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A6A1" w14:textId="77777777" w:rsidR="00330933" w:rsidRDefault="00330933" w:rsidP="00D45AA5">
      <w:pPr>
        <w:pStyle w:val="Basisalinea"/>
        <w:spacing w:line="240" w:lineRule="auto"/>
        <w:rPr>
          <w:rFonts w:ascii="Neris-Light" w:hAnsi="Neris-Light" w:cs="Neris-Light"/>
          <w:sz w:val="21"/>
          <w:szCs w:val="21"/>
        </w:rPr>
      </w:pPr>
    </w:p>
    <w:p w14:paraId="21432065" w14:textId="77777777" w:rsidR="00330933" w:rsidRDefault="00330933" w:rsidP="00D45AA5">
      <w:pPr>
        <w:pStyle w:val="Basisalinea"/>
        <w:spacing w:line="240" w:lineRule="auto"/>
        <w:rPr>
          <w:rFonts w:ascii="Neris-Light" w:hAnsi="Neris-Light" w:cs="Neris-Light"/>
          <w:sz w:val="21"/>
          <w:szCs w:val="21"/>
        </w:rPr>
      </w:pPr>
    </w:p>
    <w:p w14:paraId="273E751F" w14:textId="77777777" w:rsidR="00330933" w:rsidRDefault="00330933" w:rsidP="00D45AA5">
      <w:pPr>
        <w:pStyle w:val="Basisalinea"/>
        <w:spacing w:line="240" w:lineRule="auto"/>
        <w:rPr>
          <w:rFonts w:ascii="Neris-Light" w:hAnsi="Neris-Light" w:cs="Neris-Light"/>
          <w:sz w:val="21"/>
          <w:szCs w:val="21"/>
        </w:rPr>
      </w:pPr>
    </w:p>
    <w:p w14:paraId="221FE31B" w14:textId="77777777" w:rsidR="00330933" w:rsidRDefault="00330933" w:rsidP="00D45AA5">
      <w:pPr>
        <w:pStyle w:val="Basisalinea"/>
        <w:spacing w:line="240" w:lineRule="auto"/>
        <w:rPr>
          <w:rFonts w:ascii="Neris-Light" w:hAnsi="Neris-Light" w:cs="Neris-Light"/>
          <w:sz w:val="21"/>
          <w:szCs w:val="21"/>
        </w:rPr>
      </w:pPr>
    </w:p>
    <w:p w14:paraId="3C58492B" w14:textId="63F80F44" w:rsidR="00D45AA5" w:rsidRDefault="00D82AD9" w:rsidP="00D45AA5">
      <w:pPr>
        <w:pStyle w:val="Basisalinea"/>
        <w:spacing w:line="240" w:lineRule="auto"/>
        <w:rPr>
          <w:rFonts w:ascii="Neris-Light" w:hAnsi="Neris-Light" w:cs="Neris-Light"/>
          <w:sz w:val="21"/>
          <w:szCs w:val="21"/>
        </w:rPr>
      </w:pPr>
      <w:r>
        <w:rPr>
          <w:rFonts w:ascii="Neris-Light" w:hAnsi="Neris-Light" w:cs="Neris-Light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08626" wp14:editId="25A35357">
                <wp:simplePos x="0" y="0"/>
                <wp:positionH relativeFrom="margin">
                  <wp:align>left</wp:align>
                </wp:positionH>
                <wp:positionV relativeFrom="page">
                  <wp:posOffset>1555750</wp:posOffset>
                </wp:positionV>
                <wp:extent cx="5575300" cy="927100"/>
                <wp:effectExtent l="0" t="0" r="25400" b="254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92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7170C" w14:textId="1C382E39" w:rsidR="00A66F52" w:rsidRPr="00D82AD9" w:rsidRDefault="00B26A93" w:rsidP="00A67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82AD9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Uitnodiging</w:t>
                            </w:r>
                          </w:p>
                          <w:p w14:paraId="4BF77D46" w14:textId="1F513AE8" w:rsidR="00330933" w:rsidRPr="00A337D9" w:rsidRDefault="00320A86" w:rsidP="00A67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A337D9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Praktijkmiddag</w:t>
                            </w:r>
                            <w:r w:rsidR="0057250A" w:rsidRPr="00A337D9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Veilig en Schoon werken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08626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0;margin-top:122.5pt;width:439pt;height:7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" fillcolor="#fabf8f [1945]" strokecolor="#e36c0a [2409]">
                <v:textbox inset="0,0,0,0">
                  <w:txbxContent>
                    <w:p w14:paraId="2157170C" w14:textId="1C382E39" w:rsidR="00A66F52" w:rsidRPr="00D82AD9" w:rsidRDefault="00B26A93" w:rsidP="00A671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 w:rsidRPr="00D82AD9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Uitnodiging</w:t>
                      </w:r>
                    </w:p>
                    <w:p w14:paraId="4BF77D46" w14:textId="1F513AE8" w:rsidR="00330933" w:rsidRPr="00A337D9" w:rsidRDefault="00320A86" w:rsidP="00A671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A337D9">
                        <w:rPr>
                          <w:rFonts w:ascii="Arial" w:hAnsi="Arial" w:cs="Arial"/>
                          <w:b/>
                          <w:bCs/>
                          <w:color w:val="00B050"/>
                          <w:sz w:val="40"/>
                          <w:szCs w:val="40"/>
                        </w:rPr>
                        <w:t>Praktijkmiddag</w:t>
                      </w:r>
                      <w:r w:rsidR="0057250A" w:rsidRPr="00A337D9">
                        <w:rPr>
                          <w:rFonts w:ascii="Arial" w:hAnsi="Arial" w:cs="Arial"/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Veilig en Schoon werken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5AA5">
        <w:rPr>
          <w:rFonts w:ascii="Neris-Light" w:hAnsi="Neris-Light" w:cs="Neris-Light"/>
          <w:sz w:val="21"/>
          <w:szCs w:val="21"/>
        </w:rPr>
        <w:br/>
      </w:r>
    </w:p>
    <w:p w14:paraId="21FBBF9A" w14:textId="75FF7352" w:rsidR="00D45AA5" w:rsidRDefault="00D45AA5" w:rsidP="00D45AA5">
      <w:pPr>
        <w:pStyle w:val="Basisalinea"/>
        <w:spacing w:line="240" w:lineRule="auto"/>
        <w:rPr>
          <w:rFonts w:ascii="Neris-Light" w:hAnsi="Neris-Light" w:cs="Neris-Light"/>
          <w:sz w:val="21"/>
          <w:szCs w:val="21"/>
        </w:rPr>
      </w:pPr>
    </w:p>
    <w:p w14:paraId="51F24DA3" w14:textId="77777777" w:rsidR="00D45AA5" w:rsidRDefault="00D45AA5" w:rsidP="00D45AA5">
      <w:pPr>
        <w:pStyle w:val="Basisalinea"/>
        <w:spacing w:line="240" w:lineRule="auto"/>
        <w:rPr>
          <w:rFonts w:ascii="Neris-Light" w:hAnsi="Neris-Light" w:cs="Neris-Light"/>
          <w:sz w:val="21"/>
          <w:szCs w:val="21"/>
        </w:rPr>
      </w:pPr>
    </w:p>
    <w:p w14:paraId="5799461F" w14:textId="77777777" w:rsidR="00D45AA5" w:rsidRDefault="00D45AA5" w:rsidP="00D45AA5">
      <w:pPr>
        <w:pStyle w:val="Basisalinea"/>
        <w:spacing w:line="240" w:lineRule="auto"/>
        <w:rPr>
          <w:rFonts w:ascii="Neris-Light" w:hAnsi="Neris-Light" w:cs="Neris-Light"/>
          <w:sz w:val="21"/>
          <w:szCs w:val="21"/>
        </w:rPr>
      </w:pPr>
    </w:p>
    <w:p w14:paraId="2E240049" w14:textId="77777777" w:rsidR="00330933" w:rsidRDefault="00D45AA5" w:rsidP="00D45AA5">
      <w:pPr>
        <w:pStyle w:val="Basisalinea"/>
        <w:spacing w:line="240" w:lineRule="auto"/>
        <w:rPr>
          <w:rFonts w:ascii="Neris-Light" w:hAnsi="Neris-Light" w:cs="Neris-Light"/>
          <w:sz w:val="21"/>
          <w:szCs w:val="21"/>
        </w:rPr>
      </w:pPr>
      <w:r>
        <w:rPr>
          <w:rFonts w:ascii="Neris-Light" w:hAnsi="Neris-Light" w:cs="Neris-Light"/>
          <w:sz w:val="21"/>
          <w:szCs w:val="21"/>
        </w:rPr>
        <w:br/>
      </w:r>
    </w:p>
    <w:p w14:paraId="362BAF03" w14:textId="460A2C0C" w:rsidR="00330933" w:rsidRDefault="00330933" w:rsidP="00D45AA5">
      <w:pPr>
        <w:pStyle w:val="Basisalinea"/>
        <w:spacing w:line="240" w:lineRule="auto"/>
        <w:rPr>
          <w:rFonts w:ascii="Neris-Light" w:hAnsi="Neris-Light" w:cs="Neris-Light"/>
          <w:sz w:val="21"/>
          <w:szCs w:val="21"/>
        </w:rPr>
      </w:pPr>
    </w:p>
    <w:p w14:paraId="2AB2332C" w14:textId="0EF48F6D" w:rsidR="005D72BD" w:rsidRDefault="005D72BD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Locatie</w:t>
      </w:r>
      <w:r w:rsidR="0019410E">
        <w:rPr>
          <w:rFonts w:ascii="Arial" w:hAnsi="Arial" w:cs="Arial"/>
          <w:sz w:val="22"/>
          <w:szCs w:val="22"/>
        </w:rPr>
        <w:t>:</w:t>
      </w:r>
      <w:r w:rsidR="002F2177">
        <w:rPr>
          <w:rFonts w:ascii="Arial" w:hAnsi="Arial" w:cs="Arial"/>
          <w:sz w:val="22"/>
          <w:szCs w:val="22"/>
        </w:rPr>
        <w:tab/>
        <w:t xml:space="preserve">Laan van </w:t>
      </w:r>
      <w:proofErr w:type="spellStart"/>
      <w:r w:rsidR="002F2177">
        <w:rPr>
          <w:rFonts w:ascii="Arial" w:hAnsi="Arial" w:cs="Arial"/>
          <w:sz w:val="22"/>
          <w:szCs w:val="22"/>
        </w:rPr>
        <w:t>Ypenburg</w:t>
      </w:r>
      <w:proofErr w:type="spellEnd"/>
      <w:r w:rsidR="002F2177">
        <w:rPr>
          <w:rFonts w:ascii="Arial" w:hAnsi="Arial" w:cs="Arial"/>
          <w:sz w:val="22"/>
          <w:szCs w:val="22"/>
        </w:rPr>
        <w:t xml:space="preserve"> 56, 2497 GB Den Haag</w:t>
      </w:r>
    </w:p>
    <w:p w14:paraId="1EAC7620" w14:textId="15F09023" w:rsidR="00D45AA5" w:rsidRDefault="005D72BD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="0019410E">
        <w:rPr>
          <w:rFonts w:ascii="Arial" w:hAnsi="Arial" w:cs="Arial"/>
          <w:sz w:val="22"/>
          <w:szCs w:val="22"/>
        </w:rPr>
        <w:t>:</w:t>
      </w:r>
      <w:r w:rsidR="002F2177">
        <w:rPr>
          <w:rFonts w:ascii="Arial" w:hAnsi="Arial" w:cs="Arial"/>
          <w:sz w:val="22"/>
          <w:szCs w:val="22"/>
        </w:rPr>
        <w:tab/>
      </w:r>
      <w:r w:rsidR="009C3333">
        <w:rPr>
          <w:rFonts w:ascii="Arial" w:hAnsi="Arial" w:cs="Arial"/>
          <w:sz w:val="22"/>
          <w:szCs w:val="22"/>
        </w:rPr>
        <w:t>22</w:t>
      </w:r>
      <w:r w:rsidR="00441961">
        <w:rPr>
          <w:rFonts w:ascii="Arial" w:hAnsi="Arial" w:cs="Arial"/>
          <w:sz w:val="22"/>
          <w:szCs w:val="22"/>
        </w:rPr>
        <w:t xml:space="preserve"> september</w:t>
      </w:r>
    </w:p>
    <w:p w14:paraId="74ADBE2D" w14:textId="65AA579A" w:rsidR="005D72BD" w:rsidRDefault="005D72BD" w:rsidP="00D03F40">
      <w:pPr>
        <w:pStyle w:val="Basisalinea"/>
        <w:pBdr>
          <w:bottom w:val="single" w:sz="4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Tijd</w:t>
      </w:r>
      <w:r w:rsidR="0019410E">
        <w:rPr>
          <w:rFonts w:ascii="Arial" w:hAnsi="Arial" w:cs="Arial"/>
          <w:sz w:val="22"/>
          <w:szCs w:val="22"/>
        </w:rPr>
        <w:t>:</w:t>
      </w:r>
      <w:r w:rsidR="00441961">
        <w:rPr>
          <w:rFonts w:ascii="Arial" w:hAnsi="Arial" w:cs="Arial"/>
          <w:sz w:val="22"/>
          <w:szCs w:val="22"/>
        </w:rPr>
        <w:tab/>
      </w:r>
      <w:r w:rsidR="00441961">
        <w:rPr>
          <w:rFonts w:ascii="Arial" w:hAnsi="Arial" w:cs="Arial"/>
          <w:sz w:val="22"/>
          <w:szCs w:val="22"/>
        </w:rPr>
        <w:tab/>
        <w:t>Aanvang 1</w:t>
      </w:r>
      <w:r w:rsidR="009C3333">
        <w:rPr>
          <w:rFonts w:ascii="Arial" w:hAnsi="Arial" w:cs="Arial"/>
          <w:sz w:val="22"/>
          <w:szCs w:val="22"/>
        </w:rPr>
        <w:t>4</w:t>
      </w:r>
      <w:r w:rsidR="00441961">
        <w:rPr>
          <w:rFonts w:ascii="Arial" w:hAnsi="Arial" w:cs="Arial"/>
          <w:sz w:val="22"/>
          <w:szCs w:val="22"/>
        </w:rPr>
        <w:t>.</w:t>
      </w:r>
      <w:r w:rsidR="00A12D73">
        <w:rPr>
          <w:rFonts w:ascii="Arial" w:hAnsi="Arial" w:cs="Arial"/>
          <w:sz w:val="22"/>
          <w:szCs w:val="22"/>
        </w:rPr>
        <w:t>30</w:t>
      </w:r>
      <w:r w:rsidR="00441961">
        <w:rPr>
          <w:rFonts w:ascii="Arial" w:hAnsi="Arial" w:cs="Arial"/>
          <w:sz w:val="22"/>
          <w:szCs w:val="22"/>
        </w:rPr>
        <w:t xml:space="preserve"> tot 17.00 uur</w:t>
      </w:r>
    </w:p>
    <w:p w14:paraId="29E98BB6" w14:textId="77777777" w:rsidR="005D72BD" w:rsidRDefault="005D72BD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</w:p>
    <w:p w14:paraId="79D0B24F" w14:textId="18E0FA4D" w:rsidR="00616A0E" w:rsidRDefault="00610449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lid van CompositesNL</w:t>
      </w:r>
      <w:r w:rsidR="006B6E79">
        <w:rPr>
          <w:rFonts w:ascii="Arial" w:hAnsi="Arial" w:cs="Arial"/>
          <w:sz w:val="22"/>
          <w:szCs w:val="22"/>
        </w:rPr>
        <w:t xml:space="preserve"> bieden wij u de mogelijkheid om deel te nemen aan een</w:t>
      </w:r>
      <w:r w:rsidR="00ED0F78">
        <w:rPr>
          <w:rFonts w:ascii="Arial" w:hAnsi="Arial" w:cs="Arial"/>
          <w:sz w:val="22"/>
          <w:szCs w:val="22"/>
        </w:rPr>
        <w:t xml:space="preserve"> praktijk middag Schoon &amp; Veilig werken</w:t>
      </w:r>
      <w:r w:rsidR="000E1E9F">
        <w:rPr>
          <w:rFonts w:ascii="Arial" w:hAnsi="Arial" w:cs="Arial"/>
          <w:sz w:val="22"/>
          <w:szCs w:val="22"/>
        </w:rPr>
        <w:t xml:space="preserve">. Gastheer </w:t>
      </w:r>
      <w:r w:rsidR="00163ABC">
        <w:rPr>
          <w:rFonts w:ascii="Arial" w:hAnsi="Arial" w:cs="Arial"/>
          <w:sz w:val="22"/>
          <w:szCs w:val="22"/>
        </w:rPr>
        <w:t>v</w:t>
      </w:r>
      <w:r w:rsidR="00A340F2">
        <w:rPr>
          <w:rFonts w:ascii="Arial" w:hAnsi="Arial" w:cs="Arial"/>
          <w:sz w:val="22"/>
          <w:szCs w:val="22"/>
        </w:rPr>
        <w:t>an</w:t>
      </w:r>
      <w:r w:rsidR="00163ABC">
        <w:rPr>
          <w:rFonts w:ascii="Arial" w:hAnsi="Arial" w:cs="Arial"/>
          <w:sz w:val="22"/>
          <w:szCs w:val="22"/>
        </w:rPr>
        <w:t xml:space="preserve"> deze eerste bijeenkomst is </w:t>
      </w:r>
    </w:p>
    <w:p w14:paraId="74E91F5B" w14:textId="386E4819" w:rsidR="005D72BD" w:rsidRPr="00994C59" w:rsidRDefault="00163ABC" w:rsidP="00994C59">
      <w:pPr>
        <w:pStyle w:val="Basisalinea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4C59">
        <w:rPr>
          <w:rFonts w:ascii="Arial" w:hAnsi="Arial" w:cs="Arial"/>
          <w:b/>
          <w:bCs/>
          <w:sz w:val="22"/>
          <w:szCs w:val="22"/>
        </w:rPr>
        <w:t>KVE</w:t>
      </w:r>
      <w:r w:rsidR="00FE0814" w:rsidRPr="00994C59">
        <w:rPr>
          <w:rFonts w:ascii="Arial" w:hAnsi="Arial" w:cs="Arial"/>
          <w:b/>
          <w:bCs/>
          <w:sz w:val="22"/>
          <w:szCs w:val="22"/>
        </w:rPr>
        <w:t xml:space="preserve"> </w:t>
      </w:r>
      <w:r w:rsidR="00E41DF9" w:rsidRPr="00994C59">
        <w:rPr>
          <w:rFonts w:ascii="Arial" w:hAnsi="Arial" w:cs="Arial"/>
          <w:b/>
          <w:bCs/>
          <w:sz w:val="22"/>
          <w:szCs w:val="22"/>
        </w:rPr>
        <w:t>Com</w:t>
      </w:r>
      <w:r w:rsidR="002F2177" w:rsidRPr="00994C59">
        <w:rPr>
          <w:rFonts w:ascii="Arial" w:hAnsi="Arial" w:cs="Arial"/>
          <w:b/>
          <w:bCs/>
          <w:sz w:val="22"/>
          <w:szCs w:val="22"/>
        </w:rPr>
        <w:t xml:space="preserve">posites Group B.V. </w:t>
      </w:r>
      <w:r w:rsidR="00FE0814" w:rsidRPr="00994C59">
        <w:rPr>
          <w:rFonts w:ascii="Arial" w:hAnsi="Arial" w:cs="Arial"/>
          <w:b/>
          <w:bCs/>
          <w:sz w:val="22"/>
          <w:szCs w:val="22"/>
        </w:rPr>
        <w:t xml:space="preserve">op industriepark </w:t>
      </w:r>
      <w:proofErr w:type="spellStart"/>
      <w:r w:rsidR="00FE0814" w:rsidRPr="00994C59">
        <w:rPr>
          <w:rFonts w:ascii="Arial" w:hAnsi="Arial" w:cs="Arial"/>
          <w:b/>
          <w:bCs/>
          <w:sz w:val="22"/>
          <w:szCs w:val="22"/>
        </w:rPr>
        <w:t>Ypenburg</w:t>
      </w:r>
      <w:proofErr w:type="spellEnd"/>
      <w:r w:rsidR="005D1081" w:rsidRPr="00994C59">
        <w:rPr>
          <w:rFonts w:ascii="Arial" w:hAnsi="Arial" w:cs="Arial"/>
          <w:b/>
          <w:bCs/>
          <w:sz w:val="22"/>
          <w:szCs w:val="22"/>
        </w:rPr>
        <w:t>.</w:t>
      </w:r>
    </w:p>
    <w:p w14:paraId="2ABA1CE4" w14:textId="77777777" w:rsidR="005D1081" w:rsidRDefault="005D1081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</w:p>
    <w:p w14:paraId="33500322" w14:textId="77777777" w:rsidR="00994C59" w:rsidRDefault="00994C59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</w:p>
    <w:p w14:paraId="4AEFB531" w14:textId="0D676CB2" w:rsidR="005D1081" w:rsidRDefault="005D1081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Doel van deze praktijkmiddag</w:t>
      </w:r>
      <w:r w:rsidR="00C70FFC">
        <w:rPr>
          <w:rFonts w:ascii="Arial" w:hAnsi="Arial" w:cs="Arial"/>
          <w:sz w:val="22"/>
          <w:szCs w:val="22"/>
        </w:rPr>
        <w:t xml:space="preserve"> is het delen van ervaringen over de inrichting van de werkplaats die </w:t>
      </w:r>
      <w:r w:rsidR="00B04A7B">
        <w:rPr>
          <w:rFonts w:ascii="Arial" w:hAnsi="Arial" w:cs="Arial"/>
          <w:sz w:val="22"/>
          <w:szCs w:val="22"/>
        </w:rPr>
        <w:t>hebben geleid</w:t>
      </w:r>
      <w:r w:rsidR="00C70FFC">
        <w:rPr>
          <w:rFonts w:ascii="Arial" w:hAnsi="Arial" w:cs="Arial"/>
          <w:sz w:val="22"/>
          <w:szCs w:val="22"/>
        </w:rPr>
        <w:t xml:space="preserve"> </w:t>
      </w:r>
      <w:r w:rsidR="00255438">
        <w:rPr>
          <w:rFonts w:ascii="Arial" w:hAnsi="Arial" w:cs="Arial"/>
          <w:sz w:val="22"/>
          <w:szCs w:val="22"/>
        </w:rPr>
        <w:t>tot</w:t>
      </w:r>
      <w:r w:rsidR="00C70FFC">
        <w:rPr>
          <w:rFonts w:ascii="Arial" w:hAnsi="Arial" w:cs="Arial"/>
          <w:sz w:val="22"/>
          <w:szCs w:val="22"/>
        </w:rPr>
        <w:t xml:space="preserve"> een veiliger en schone</w:t>
      </w:r>
      <w:r w:rsidR="00904DF6">
        <w:rPr>
          <w:rFonts w:ascii="Arial" w:hAnsi="Arial" w:cs="Arial"/>
          <w:sz w:val="22"/>
          <w:szCs w:val="22"/>
        </w:rPr>
        <w:t>re bedrijf</w:t>
      </w:r>
      <w:r w:rsidR="00BF2D71">
        <w:rPr>
          <w:rFonts w:ascii="Arial" w:hAnsi="Arial" w:cs="Arial"/>
          <w:sz w:val="22"/>
          <w:szCs w:val="22"/>
        </w:rPr>
        <w:t>s</w:t>
      </w:r>
      <w:r w:rsidR="00904DF6">
        <w:rPr>
          <w:rFonts w:ascii="Arial" w:hAnsi="Arial" w:cs="Arial"/>
          <w:sz w:val="22"/>
          <w:szCs w:val="22"/>
        </w:rPr>
        <w:t>voering.</w:t>
      </w:r>
      <w:r w:rsidR="00BF2D71">
        <w:rPr>
          <w:rFonts w:ascii="Arial" w:hAnsi="Arial" w:cs="Arial"/>
          <w:sz w:val="22"/>
          <w:szCs w:val="22"/>
        </w:rPr>
        <w:t xml:space="preserve"> Wij doen dit aan de hand van een voorbeeld uit de praktijk</w:t>
      </w:r>
      <w:r w:rsidR="00BD0C30">
        <w:rPr>
          <w:rFonts w:ascii="Arial" w:hAnsi="Arial" w:cs="Arial"/>
          <w:sz w:val="22"/>
          <w:szCs w:val="22"/>
        </w:rPr>
        <w:t>.</w:t>
      </w:r>
      <w:r w:rsidR="00695FD8">
        <w:rPr>
          <w:rFonts w:ascii="Arial" w:hAnsi="Arial" w:cs="Arial"/>
          <w:sz w:val="22"/>
          <w:szCs w:val="22"/>
        </w:rPr>
        <w:t xml:space="preserve"> Deelnemers wordt gevraagd om hun ervaringen </w:t>
      </w:r>
      <w:r w:rsidR="00437530">
        <w:rPr>
          <w:rFonts w:ascii="Arial" w:hAnsi="Arial" w:cs="Arial"/>
          <w:sz w:val="22"/>
          <w:szCs w:val="22"/>
        </w:rPr>
        <w:t xml:space="preserve">ook </w:t>
      </w:r>
      <w:r w:rsidR="00695FD8">
        <w:rPr>
          <w:rFonts w:ascii="Arial" w:hAnsi="Arial" w:cs="Arial"/>
          <w:sz w:val="22"/>
          <w:szCs w:val="22"/>
        </w:rPr>
        <w:t>te delen</w:t>
      </w:r>
      <w:r w:rsidR="00437530">
        <w:rPr>
          <w:rFonts w:ascii="Arial" w:hAnsi="Arial" w:cs="Arial"/>
          <w:sz w:val="22"/>
          <w:szCs w:val="22"/>
        </w:rPr>
        <w:t xml:space="preserve"> </w:t>
      </w:r>
      <w:r w:rsidR="009168C2">
        <w:rPr>
          <w:rFonts w:ascii="Arial" w:hAnsi="Arial" w:cs="Arial"/>
          <w:sz w:val="22"/>
          <w:szCs w:val="22"/>
        </w:rPr>
        <w:t xml:space="preserve">gedurende het programma </w:t>
      </w:r>
      <w:r w:rsidR="00437530">
        <w:rPr>
          <w:rFonts w:ascii="Arial" w:hAnsi="Arial" w:cs="Arial"/>
          <w:sz w:val="22"/>
          <w:szCs w:val="22"/>
        </w:rPr>
        <w:t>zodat</w:t>
      </w:r>
      <w:r w:rsidR="006247BB">
        <w:rPr>
          <w:rFonts w:ascii="Arial" w:hAnsi="Arial" w:cs="Arial"/>
          <w:sz w:val="22"/>
          <w:szCs w:val="22"/>
        </w:rPr>
        <w:t xml:space="preserve"> we van elkaar kunnen leren</w:t>
      </w:r>
      <w:r w:rsidR="009168C2">
        <w:rPr>
          <w:rFonts w:ascii="Arial" w:hAnsi="Arial" w:cs="Arial"/>
          <w:sz w:val="22"/>
          <w:szCs w:val="22"/>
        </w:rPr>
        <w:t xml:space="preserve"> en </w:t>
      </w:r>
      <w:r w:rsidR="009E017B">
        <w:rPr>
          <w:rFonts w:ascii="Arial" w:hAnsi="Arial" w:cs="Arial"/>
          <w:sz w:val="22"/>
          <w:szCs w:val="22"/>
        </w:rPr>
        <w:t>onze branche versterken.</w:t>
      </w:r>
    </w:p>
    <w:p w14:paraId="55D450F1" w14:textId="77777777" w:rsidR="009D5C46" w:rsidRDefault="009D5C46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</w:p>
    <w:p w14:paraId="1EA142DE" w14:textId="77777777" w:rsidR="00006853" w:rsidRDefault="00006853" w:rsidP="00D45AA5">
      <w:pPr>
        <w:pStyle w:val="Basisalinea"/>
        <w:spacing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0719D6" w14:textId="14D3DBBB" w:rsidR="009D5C46" w:rsidRDefault="009D5C46" w:rsidP="00D45AA5">
      <w:pPr>
        <w:pStyle w:val="Basisalinea"/>
        <w:spacing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06853">
        <w:rPr>
          <w:rFonts w:ascii="Arial" w:hAnsi="Arial" w:cs="Arial"/>
          <w:b/>
          <w:bCs/>
          <w:sz w:val="22"/>
          <w:szCs w:val="22"/>
          <w:u w:val="single"/>
        </w:rPr>
        <w:t>Programma:</w:t>
      </w:r>
    </w:p>
    <w:p w14:paraId="4AEC325B" w14:textId="30628405" w:rsidR="00A12D73" w:rsidRPr="002C0A91" w:rsidRDefault="00A12D73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  <w:r w:rsidRPr="002C0A91">
        <w:rPr>
          <w:rFonts w:ascii="Arial" w:hAnsi="Arial" w:cs="Arial"/>
          <w:sz w:val="22"/>
          <w:szCs w:val="22"/>
        </w:rPr>
        <w:t>14.30</w:t>
      </w:r>
      <w:r w:rsidR="002C0A91" w:rsidRPr="002C0A91">
        <w:rPr>
          <w:rFonts w:ascii="Arial" w:hAnsi="Arial" w:cs="Arial"/>
          <w:sz w:val="22"/>
          <w:szCs w:val="22"/>
        </w:rPr>
        <w:t xml:space="preserve"> inloop</w:t>
      </w:r>
    </w:p>
    <w:p w14:paraId="0DCE3F6A" w14:textId="205363D0" w:rsidR="009D5C46" w:rsidRDefault="009D5C46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15.00 </w:t>
      </w:r>
      <w:r w:rsidR="00F73C6D">
        <w:rPr>
          <w:rFonts w:ascii="Arial" w:hAnsi="Arial" w:cs="Arial"/>
          <w:sz w:val="22"/>
          <w:szCs w:val="22"/>
        </w:rPr>
        <w:t>start programma</w:t>
      </w:r>
      <w:r w:rsidR="008828C2">
        <w:rPr>
          <w:rFonts w:ascii="Arial" w:hAnsi="Arial" w:cs="Arial"/>
          <w:sz w:val="22"/>
          <w:szCs w:val="22"/>
        </w:rPr>
        <w:t>, woord van welkom KVE</w:t>
      </w:r>
    </w:p>
    <w:p w14:paraId="556163DA" w14:textId="119EEC9A" w:rsidR="009D5C46" w:rsidRDefault="009D5C46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15.15 </w:t>
      </w:r>
      <w:r w:rsidR="00EE0B22">
        <w:rPr>
          <w:rFonts w:ascii="Arial" w:hAnsi="Arial" w:cs="Arial"/>
          <w:sz w:val="22"/>
          <w:szCs w:val="22"/>
        </w:rPr>
        <w:t>doel van het programma</w:t>
      </w:r>
    </w:p>
    <w:p w14:paraId="5AAE5874" w14:textId="45BCB2A8" w:rsidR="0064305C" w:rsidRDefault="0064305C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 een voorbeeld uit de praktijk</w:t>
      </w:r>
      <w:r w:rsidR="007F2282">
        <w:rPr>
          <w:rFonts w:ascii="Arial" w:hAnsi="Arial" w:cs="Arial"/>
          <w:sz w:val="22"/>
          <w:szCs w:val="22"/>
        </w:rPr>
        <w:t xml:space="preserve"> (probleems</w:t>
      </w:r>
      <w:r w:rsidR="001271C5">
        <w:rPr>
          <w:rFonts w:ascii="Arial" w:hAnsi="Arial" w:cs="Arial"/>
          <w:sz w:val="22"/>
          <w:szCs w:val="22"/>
        </w:rPr>
        <w:t>ituatie</w:t>
      </w:r>
      <w:r w:rsidR="007F2282">
        <w:rPr>
          <w:rFonts w:ascii="Arial" w:hAnsi="Arial" w:cs="Arial"/>
          <w:sz w:val="22"/>
          <w:szCs w:val="22"/>
        </w:rPr>
        <w:t>)</w:t>
      </w:r>
    </w:p>
    <w:p w14:paraId="49712645" w14:textId="4455A8D1" w:rsidR="00D75580" w:rsidRDefault="00D75580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15.45 rondgang door de productie</w:t>
      </w:r>
      <w:r w:rsidR="007F2282">
        <w:rPr>
          <w:rFonts w:ascii="Arial" w:hAnsi="Arial" w:cs="Arial"/>
          <w:sz w:val="22"/>
          <w:szCs w:val="22"/>
        </w:rPr>
        <w:t xml:space="preserve"> (corrigerende acties en oplossingen)</w:t>
      </w:r>
    </w:p>
    <w:p w14:paraId="4BD012E1" w14:textId="22A0B793" w:rsidR="004F2C2F" w:rsidRDefault="004F2C2F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16.30 nazit en delen van elkaars ervaringen </w:t>
      </w:r>
      <w:r w:rsidR="00227284">
        <w:rPr>
          <w:rFonts w:ascii="Arial" w:hAnsi="Arial" w:cs="Arial"/>
          <w:sz w:val="22"/>
          <w:szCs w:val="22"/>
        </w:rPr>
        <w:t>(case besprekingen)</w:t>
      </w:r>
    </w:p>
    <w:p w14:paraId="029DFD48" w14:textId="25C5A3DA" w:rsidR="00227284" w:rsidRDefault="00227284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17.00 einde</w:t>
      </w:r>
    </w:p>
    <w:p w14:paraId="111AC261" w14:textId="77777777" w:rsidR="00CC7900" w:rsidRDefault="00CC7900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</w:p>
    <w:p w14:paraId="6D36F062" w14:textId="2DA6B253" w:rsidR="00CC7900" w:rsidRPr="00CF449D" w:rsidRDefault="00FE21B1" w:rsidP="00D45AA5">
      <w:pPr>
        <w:pStyle w:val="Basisalinea"/>
        <w:spacing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CF449D">
        <w:rPr>
          <w:rFonts w:ascii="Arial" w:hAnsi="Arial" w:cs="Arial"/>
          <w:b/>
          <w:bCs/>
          <w:sz w:val="22"/>
          <w:szCs w:val="22"/>
          <w:u w:val="single"/>
        </w:rPr>
        <w:t>Aanmelden:</w:t>
      </w:r>
    </w:p>
    <w:p w14:paraId="669C0175" w14:textId="5A5FB5AE" w:rsidR="00FE21B1" w:rsidRDefault="00477FA1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  <w:hyperlink r:id="rId7" w:history="1">
        <w:r w:rsidRPr="00745F4E">
          <w:rPr>
            <w:rStyle w:val="Hyperlink"/>
            <w:rFonts w:ascii="Arial" w:hAnsi="Arial" w:cs="Arial"/>
            <w:sz w:val="22"/>
            <w:szCs w:val="22"/>
          </w:rPr>
          <w:t>goudsmit@compositesnl.nl</w:t>
        </w:r>
      </w:hyperlink>
    </w:p>
    <w:p w14:paraId="2BEC22AE" w14:textId="52A14828" w:rsidR="001D0C8E" w:rsidRDefault="001D0C8E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o.v.v. Deelname</w:t>
      </w:r>
      <w:r w:rsidR="00CF449D">
        <w:rPr>
          <w:rFonts w:ascii="Arial" w:hAnsi="Arial" w:cs="Arial"/>
          <w:sz w:val="22"/>
          <w:szCs w:val="22"/>
        </w:rPr>
        <w:t xml:space="preserve"> </w:t>
      </w:r>
      <w:r w:rsidR="003C070D">
        <w:rPr>
          <w:rFonts w:ascii="Arial" w:hAnsi="Arial" w:cs="Arial"/>
          <w:sz w:val="22"/>
          <w:szCs w:val="22"/>
        </w:rPr>
        <w:t>Schoon &amp; Veilig praktijkmiddag KVE</w:t>
      </w:r>
    </w:p>
    <w:p w14:paraId="6B0047A0" w14:textId="77777777" w:rsidR="00CC7900" w:rsidRDefault="00CC7900" w:rsidP="00D45AA5">
      <w:pPr>
        <w:pStyle w:val="Basisalinea"/>
        <w:spacing w:line="240" w:lineRule="auto"/>
        <w:rPr>
          <w:rFonts w:ascii="Arial" w:hAnsi="Arial" w:cs="Arial"/>
          <w:sz w:val="22"/>
          <w:szCs w:val="22"/>
        </w:rPr>
      </w:pPr>
    </w:p>
    <w:p w14:paraId="27E85068" w14:textId="77777777" w:rsidR="00006853" w:rsidRDefault="00006853" w:rsidP="00D45AA5">
      <w:pPr>
        <w:pStyle w:val="Basisalinea"/>
        <w:spacing w:line="24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14:paraId="35446A1E" w14:textId="77777777" w:rsidR="00006853" w:rsidRDefault="00006853" w:rsidP="00D45AA5">
      <w:pPr>
        <w:pStyle w:val="Basisalinea"/>
        <w:spacing w:line="24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14:paraId="6AF5DF11" w14:textId="77777777" w:rsidR="00006853" w:rsidRDefault="00006853" w:rsidP="00D45AA5">
      <w:pPr>
        <w:pStyle w:val="Basisalinea"/>
        <w:spacing w:line="24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14:paraId="1F387993" w14:textId="77777777" w:rsidR="00006853" w:rsidRDefault="00006853" w:rsidP="00D45AA5">
      <w:pPr>
        <w:pStyle w:val="Basisalinea"/>
        <w:spacing w:line="24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14:paraId="68605F89" w14:textId="77777777" w:rsidR="00CF449D" w:rsidRDefault="00CF449D" w:rsidP="00D45AA5">
      <w:pPr>
        <w:pStyle w:val="Basisalinea"/>
        <w:spacing w:line="24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14:paraId="67FBE95F" w14:textId="77777777" w:rsidR="00CF449D" w:rsidRDefault="00CF449D" w:rsidP="00D45AA5">
      <w:pPr>
        <w:pStyle w:val="Basisalinea"/>
        <w:spacing w:line="24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14:paraId="7556C010" w14:textId="77777777" w:rsidR="00CF449D" w:rsidRDefault="00CF449D" w:rsidP="00D45AA5">
      <w:pPr>
        <w:pStyle w:val="Basisalinea"/>
        <w:spacing w:line="24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14:paraId="260DB48C" w14:textId="77777777" w:rsidR="00CF449D" w:rsidRDefault="00CF449D" w:rsidP="00D45AA5">
      <w:pPr>
        <w:pStyle w:val="Basisalinea"/>
        <w:spacing w:line="24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14:paraId="212528DB" w14:textId="1C1328B7" w:rsidR="00CC7900" w:rsidRPr="00006853" w:rsidRDefault="008E01E2" w:rsidP="00D45AA5">
      <w:pPr>
        <w:pStyle w:val="Basisalinea"/>
        <w:spacing w:line="24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006853">
        <w:rPr>
          <w:rFonts w:ascii="Arial" w:hAnsi="Arial" w:cs="Arial"/>
          <w:i/>
          <w:iCs/>
          <w:sz w:val="22"/>
          <w:szCs w:val="22"/>
          <w:u w:val="single"/>
        </w:rPr>
        <w:t xml:space="preserve">Algemene </w:t>
      </w:r>
      <w:r w:rsidR="00CC7900" w:rsidRPr="00006853">
        <w:rPr>
          <w:rFonts w:ascii="Arial" w:hAnsi="Arial" w:cs="Arial"/>
          <w:i/>
          <w:iCs/>
          <w:sz w:val="22"/>
          <w:szCs w:val="22"/>
          <w:u w:val="single"/>
        </w:rPr>
        <w:t>Informatie</w:t>
      </w:r>
      <w:r w:rsidRPr="00006853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288B76A9" w14:textId="2AB5BFE8" w:rsidR="008E01E2" w:rsidRPr="00006853" w:rsidRDefault="008E01E2" w:rsidP="00D45AA5">
      <w:pPr>
        <w:pStyle w:val="Basisalinea"/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006853">
        <w:rPr>
          <w:rFonts w:ascii="Arial" w:hAnsi="Arial" w:cs="Arial"/>
          <w:i/>
          <w:iCs/>
          <w:sz w:val="22"/>
          <w:szCs w:val="22"/>
        </w:rPr>
        <w:t>Deelname is gratis</w:t>
      </w:r>
      <w:r w:rsidR="00152D9A">
        <w:rPr>
          <w:rFonts w:ascii="Arial" w:hAnsi="Arial" w:cs="Arial"/>
          <w:i/>
          <w:iCs/>
          <w:sz w:val="22"/>
          <w:szCs w:val="22"/>
        </w:rPr>
        <w:t xml:space="preserve"> en uitsluitend voor leden van CompositesNL</w:t>
      </w:r>
      <w:r w:rsidR="0093499C">
        <w:rPr>
          <w:rFonts w:ascii="Arial" w:hAnsi="Arial" w:cs="Arial"/>
          <w:i/>
          <w:iCs/>
          <w:sz w:val="22"/>
          <w:szCs w:val="22"/>
        </w:rPr>
        <w:t>.</w:t>
      </w:r>
    </w:p>
    <w:p w14:paraId="593C7753" w14:textId="3A60ED6F" w:rsidR="00D45AA5" w:rsidRDefault="00D45AA5" w:rsidP="00D45AA5">
      <w:pPr>
        <w:pStyle w:val="Basisalinea"/>
        <w:spacing w:line="240" w:lineRule="auto"/>
        <w:rPr>
          <w:rFonts w:ascii="Neris-Light" w:hAnsi="Neris-Light" w:cs="Neris-Light"/>
          <w:sz w:val="21"/>
          <w:szCs w:val="21"/>
        </w:rPr>
      </w:pPr>
      <w:r>
        <w:rPr>
          <w:rFonts w:ascii="Neris-Light" w:hAnsi="Neris-Light" w:cs="Neris-Light"/>
          <w:sz w:val="21"/>
          <w:szCs w:val="21"/>
        </w:rPr>
        <w:br/>
      </w:r>
    </w:p>
    <w:p w14:paraId="775CDBFE" w14:textId="77777777" w:rsidR="009C6705" w:rsidRDefault="009C6705" w:rsidP="00D45AA5"/>
    <w:sectPr w:rsidR="009C6705" w:rsidSect="0033093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74FB" w14:textId="77777777" w:rsidR="00AE2485" w:rsidRDefault="00AE2485" w:rsidP="00627061">
      <w:r>
        <w:separator/>
      </w:r>
    </w:p>
  </w:endnote>
  <w:endnote w:type="continuationSeparator" w:id="0">
    <w:p w14:paraId="3F129D65" w14:textId="77777777" w:rsidR="00AE2485" w:rsidRDefault="00AE2485" w:rsidP="0062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ri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8172" w14:textId="77777777" w:rsidR="00D45AA5" w:rsidRDefault="00D45AA5">
    <w:pPr>
      <w:pStyle w:val="Voet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45C249" wp14:editId="653B551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292" cy="106684"/>
          <wp:effectExtent l="0" t="0" r="1016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e-ba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6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8DBC" w14:textId="77777777" w:rsidR="00D45AA5" w:rsidRDefault="00D45AA5">
    <w:pPr>
      <w:pStyle w:val="Voetteks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7C4B0C" wp14:editId="3257EB7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292" cy="548658"/>
          <wp:effectExtent l="0" t="0" r="10160" b="1016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_briefpapier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5486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EEEC" w14:textId="77777777" w:rsidR="00AE2485" w:rsidRDefault="00AE2485" w:rsidP="00627061">
      <w:r>
        <w:separator/>
      </w:r>
    </w:p>
  </w:footnote>
  <w:footnote w:type="continuationSeparator" w:id="0">
    <w:p w14:paraId="557EF246" w14:textId="77777777" w:rsidR="00AE2485" w:rsidRDefault="00AE2485" w:rsidP="0062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A1A6" w14:textId="77777777" w:rsidR="00D45AA5" w:rsidRDefault="00D45AA5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967EB36" wp14:editId="02B755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92" cy="106684"/>
          <wp:effectExtent l="0" t="0" r="1016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e-ba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6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204F" w14:textId="77777777" w:rsidR="00D45AA5" w:rsidRDefault="00D45AA5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03B6942" wp14:editId="0C7D7647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561166" cy="89535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1166" cy="8953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EC"/>
    <w:rsid w:val="00006853"/>
    <w:rsid w:val="000E1E9F"/>
    <w:rsid w:val="001271C5"/>
    <w:rsid w:val="00142E66"/>
    <w:rsid w:val="00152D9A"/>
    <w:rsid w:val="00160726"/>
    <w:rsid w:val="00163ABC"/>
    <w:rsid w:val="0019410E"/>
    <w:rsid w:val="001D0C8E"/>
    <w:rsid w:val="00227284"/>
    <w:rsid w:val="00255438"/>
    <w:rsid w:val="0025757E"/>
    <w:rsid w:val="002C0A91"/>
    <w:rsid w:val="002E7E91"/>
    <w:rsid w:val="002F2177"/>
    <w:rsid w:val="00320A86"/>
    <w:rsid w:val="00330933"/>
    <w:rsid w:val="00350A4E"/>
    <w:rsid w:val="003C070D"/>
    <w:rsid w:val="003C3D63"/>
    <w:rsid w:val="00437530"/>
    <w:rsid w:val="00441961"/>
    <w:rsid w:val="00477FA1"/>
    <w:rsid w:val="004D1E98"/>
    <w:rsid w:val="004F2C2F"/>
    <w:rsid w:val="005054EC"/>
    <w:rsid w:val="0057250A"/>
    <w:rsid w:val="005D1081"/>
    <w:rsid w:val="005D72BD"/>
    <w:rsid w:val="00610449"/>
    <w:rsid w:val="00616A0E"/>
    <w:rsid w:val="006247BB"/>
    <w:rsid w:val="00627061"/>
    <w:rsid w:val="0064305C"/>
    <w:rsid w:val="00695FD8"/>
    <w:rsid w:val="006B6E79"/>
    <w:rsid w:val="00717D71"/>
    <w:rsid w:val="007374C1"/>
    <w:rsid w:val="007F2282"/>
    <w:rsid w:val="008804AA"/>
    <w:rsid w:val="008828C2"/>
    <w:rsid w:val="00887389"/>
    <w:rsid w:val="008E01E2"/>
    <w:rsid w:val="00904DF6"/>
    <w:rsid w:val="009168C2"/>
    <w:rsid w:val="0093499C"/>
    <w:rsid w:val="00953623"/>
    <w:rsid w:val="00994C59"/>
    <w:rsid w:val="009C3333"/>
    <w:rsid w:val="009C6705"/>
    <w:rsid w:val="009D3513"/>
    <w:rsid w:val="009D5C46"/>
    <w:rsid w:val="009D73B1"/>
    <w:rsid w:val="009E017B"/>
    <w:rsid w:val="00A12D73"/>
    <w:rsid w:val="00A337D9"/>
    <w:rsid w:val="00A340F2"/>
    <w:rsid w:val="00A66F52"/>
    <w:rsid w:val="00A67134"/>
    <w:rsid w:val="00AA671E"/>
    <w:rsid w:val="00AE2485"/>
    <w:rsid w:val="00B04A7B"/>
    <w:rsid w:val="00B16B61"/>
    <w:rsid w:val="00B26A93"/>
    <w:rsid w:val="00B50043"/>
    <w:rsid w:val="00BD0C30"/>
    <w:rsid w:val="00BF2D71"/>
    <w:rsid w:val="00C70FFC"/>
    <w:rsid w:val="00CC7900"/>
    <w:rsid w:val="00CD292B"/>
    <w:rsid w:val="00CF449D"/>
    <w:rsid w:val="00D03F40"/>
    <w:rsid w:val="00D45AA5"/>
    <w:rsid w:val="00D4746C"/>
    <w:rsid w:val="00D75580"/>
    <w:rsid w:val="00D82AD9"/>
    <w:rsid w:val="00E41DF9"/>
    <w:rsid w:val="00E45CAD"/>
    <w:rsid w:val="00ED0F78"/>
    <w:rsid w:val="00EE0B22"/>
    <w:rsid w:val="00EE32E4"/>
    <w:rsid w:val="00F73C6D"/>
    <w:rsid w:val="00FA3429"/>
    <w:rsid w:val="00FE0814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F552A9"/>
  <w14:defaultImageDpi w14:val="300"/>
  <w15:docId w15:val="{E5BD1A66-0BFD-4FAC-9A45-E3C2F172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70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7061"/>
  </w:style>
  <w:style w:type="paragraph" w:styleId="Voettekst">
    <w:name w:val="footer"/>
    <w:basedOn w:val="Standaard"/>
    <w:link w:val="VoettekstChar"/>
    <w:uiPriority w:val="99"/>
    <w:unhideWhenUsed/>
    <w:rsid w:val="006270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7061"/>
  </w:style>
  <w:style w:type="paragraph" w:styleId="Ballontekst">
    <w:name w:val="Balloon Text"/>
    <w:basedOn w:val="Standaard"/>
    <w:link w:val="BallontekstChar"/>
    <w:uiPriority w:val="99"/>
    <w:semiHidden/>
    <w:unhideWhenUsed/>
    <w:rsid w:val="0062706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7061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D45A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unhideWhenUsed/>
    <w:rsid w:val="001D0C8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udsmit@compositesnl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ost\OneDrive\CompositesNL\Quality%20Assurance\CNL%20briefpapier%20Templat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DB75E-19C1-F74F-9438-B002F446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CNL briefpapier Template</Template>
  <TotalTime>13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vd Berg</dc:creator>
  <cp:keywords/>
  <dc:description/>
  <cp:lastModifiedBy>Joost vd Berg</cp:lastModifiedBy>
  <cp:revision>15</cp:revision>
  <dcterms:created xsi:type="dcterms:W3CDTF">2022-06-29T09:36:00Z</dcterms:created>
  <dcterms:modified xsi:type="dcterms:W3CDTF">2022-08-24T09:18:00Z</dcterms:modified>
</cp:coreProperties>
</file>